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84" w:rsidRPr="00482E0E" w:rsidRDefault="00BD4384" w:rsidP="00E268F8">
      <w:pPr>
        <w:bidi/>
        <w:jc w:val="both"/>
        <w:rPr>
          <w:rFonts w:ascii="Times New Roman" w:hAnsi="Times New Roman" w:cs="Times New Roman"/>
          <w:sz w:val="36"/>
          <w:szCs w:val="36"/>
          <w:highlight w:val="white"/>
          <w:rtl/>
        </w:rPr>
      </w:pPr>
      <w:r>
        <w:rPr>
          <w:rFonts w:ascii="Times New Roman" w:hAnsi="Times New Roman" w:cs="Times New Roman"/>
          <w:b/>
          <w:bCs/>
          <w:sz w:val="44"/>
          <w:szCs w:val="44"/>
          <w:highlight w:val="white"/>
          <w:rtl/>
        </w:rPr>
        <w:t xml:space="preserve">פרידה מאימא מיוחדת </w:t>
      </w:r>
      <w:r>
        <w:rPr>
          <w:rFonts w:ascii="Times New Roman" w:hAnsi="Times New Roman" w:cs="Times New Roman"/>
          <w:sz w:val="36"/>
          <w:szCs w:val="36"/>
          <w:highlight w:val="white"/>
          <w:rtl/>
        </w:rPr>
        <w:t xml:space="preserve">/ לליב </w:t>
      </w:r>
    </w:p>
    <w:p w:rsidR="00BD4384" w:rsidRPr="00482E0E" w:rsidRDefault="00BD4384" w:rsidP="00482E0E">
      <w:pPr>
        <w:bidi/>
        <w:jc w:val="both"/>
        <w:rPr>
          <w:rFonts w:ascii="Times New Roman" w:hAnsi="Times New Roman" w:cs="Times New Roman"/>
          <w:sz w:val="32"/>
          <w:szCs w:val="32"/>
        </w:rPr>
      </w:pPr>
      <w:r w:rsidRPr="00482E0E">
        <w:rPr>
          <w:rFonts w:ascii="Times New Roman" w:hAnsi="Times New Roman" w:cs="Times New Roman"/>
          <w:sz w:val="32"/>
          <w:szCs w:val="32"/>
          <w:highlight w:val="white"/>
          <w:rtl/>
        </w:rPr>
        <w:t>המילים נכתבות ונמחקות</w:t>
      </w:r>
    </w:p>
    <w:p w:rsidR="00BD4384" w:rsidRPr="00482E0E" w:rsidRDefault="00BD4384" w:rsidP="00E268F8">
      <w:pPr>
        <w:bidi/>
        <w:jc w:val="both"/>
        <w:rPr>
          <w:rFonts w:ascii="Times New Roman" w:hAnsi="Times New Roman" w:cs="Times New Roman"/>
          <w:sz w:val="32"/>
          <w:szCs w:val="32"/>
        </w:rPr>
      </w:pPr>
      <w:r w:rsidRPr="00482E0E">
        <w:rPr>
          <w:rFonts w:ascii="Times New Roman" w:hAnsi="Times New Roman" w:cs="Times New Roman"/>
          <w:sz w:val="32"/>
          <w:szCs w:val="32"/>
          <w:highlight w:val="white"/>
          <w:rtl/>
        </w:rPr>
        <w:t>כל הגוף כואב,</w:t>
      </w:r>
    </w:p>
    <w:p w:rsidR="00BD4384" w:rsidRPr="00482E0E" w:rsidRDefault="00BD4384" w:rsidP="00E268F8">
      <w:pPr>
        <w:bidi/>
        <w:jc w:val="both"/>
        <w:rPr>
          <w:rFonts w:ascii="Times New Roman" w:hAnsi="Times New Roman" w:cs="Times New Roman"/>
          <w:sz w:val="32"/>
          <w:szCs w:val="32"/>
        </w:rPr>
      </w:pPr>
      <w:r w:rsidRPr="00482E0E">
        <w:rPr>
          <w:rFonts w:ascii="Times New Roman" w:hAnsi="Times New Roman" w:cs="Times New Roman"/>
          <w:sz w:val="32"/>
          <w:szCs w:val="32"/>
          <w:highlight w:val="white"/>
          <w:rtl/>
        </w:rPr>
        <w:t>עצוב</w:t>
      </w:r>
      <w:r w:rsidRPr="00482E0E">
        <w:rPr>
          <w:rFonts w:ascii="Times New Roman" w:hAnsi="Times New Roman" w:cs="Times New Roman"/>
          <w:sz w:val="32"/>
          <w:szCs w:val="32"/>
          <w:rtl/>
        </w:rPr>
        <w:t>,</w:t>
      </w:r>
    </w:p>
    <w:p w:rsidR="00BD4384" w:rsidRPr="00482E0E" w:rsidRDefault="00BD4384" w:rsidP="00E268F8">
      <w:pPr>
        <w:bidi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rect id="_x0000_s1026" style="position:absolute;left:0;text-align:left;margin-left:-9pt;margin-top:6.45pt;width:138.35pt;height:315pt;z-index:251658240" o:preferrelative="t" filled="f" stroked="f" insetpen="t" o:cliptowrap="t">
            <v:imagedata r:id="rId4" o:title=""/>
            <v:path o:extrusionok="f"/>
            <o:lock v:ext="edit" aspectratio="t"/>
          </v:rect>
        </w:pict>
      </w:r>
      <w:r w:rsidRPr="00482E0E">
        <w:rPr>
          <w:rFonts w:ascii="Times New Roman" w:hAnsi="Times New Roman" w:cs="Times New Roman"/>
          <w:sz w:val="32"/>
          <w:szCs w:val="32"/>
          <w:highlight w:val="white"/>
          <w:rtl/>
        </w:rPr>
        <w:t>כועס</w:t>
      </w:r>
      <w:r w:rsidRPr="00482E0E">
        <w:rPr>
          <w:rFonts w:ascii="Times New Roman" w:hAnsi="Times New Roman" w:cs="Times New Roman"/>
          <w:sz w:val="32"/>
          <w:szCs w:val="32"/>
          <w:rtl/>
        </w:rPr>
        <w:t>,</w:t>
      </w:r>
    </w:p>
    <w:p w:rsidR="00BD4384" w:rsidRPr="00482E0E" w:rsidRDefault="00BD4384" w:rsidP="00E268F8">
      <w:pPr>
        <w:bidi/>
        <w:jc w:val="both"/>
        <w:rPr>
          <w:rFonts w:ascii="Times New Roman" w:hAnsi="Times New Roman" w:cs="Times New Roman"/>
          <w:sz w:val="32"/>
          <w:szCs w:val="32"/>
        </w:rPr>
      </w:pPr>
      <w:r w:rsidRPr="00482E0E">
        <w:rPr>
          <w:rFonts w:ascii="Times New Roman" w:hAnsi="Times New Roman" w:cs="Times New Roman"/>
          <w:sz w:val="32"/>
          <w:szCs w:val="32"/>
          <w:highlight w:val="white"/>
          <w:rtl/>
        </w:rPr>
        <w:t>בוכה</w:t>
      </w:r>
      <w:r w:rsidRPr="00482E0E">
        <w:rPr>
          <w:rFonts w:ascii="Times New Roman" w:hAnsi="Times New Roman" w:cs="Times New Roman"/>
          <w:sz w:val="32"/>
          <w:szCs w:val="32"/>
          <w:rtl/>
        </w:rPr>
        <w:t>.</w:t>
      </w:r>
    </w:p>
    <w:p w:rsidR="00BD4384" w:rsidRPr="00482E0E" w:rsidRDefault="00BD4384" w:rsidP="00E268F8">
      <w:pPr>
        <w:bidi/>
        <w:jc w:val="both"/>
        <w:rPr>
          <w:rFonts w:ascii="Times New Roman" w:hAnsi="Times New Roman" w:cs="Times New Roman"/>
          <w:sz w:val="32"/>
          <w:szCs w:val="32"/>
        </w:rPr>
      </w:pPr>
      <w:r w:rsidRPr="00482E0E">
        <w:rPr>
          <w:rFonts w:ascii="Times New Roman" w:hAnsi="Times New Roman" w:cs="Times New Roman"/>
          <w:sz w:val="32"/>
          <w:szCs w:val="32"/>
          <w:highlight w:val="white"/>
          <w:rtl/>
        </w:rPr>
        <w:t>עכשיו כבר לא כואב לך</w:t>
      </w:r>
      <w:r w:rsidRPr="00482E0E">
        <w:rPr>
          <w:rFonts w:ascii="Times New Roman" w:hAnsi="Times New Roman" w:cs="Times New Roman"/>
          <w:sz w:val="32"/>
          <w:szCs w:val="32"/>
          <w:rtl/>
        </w:rPr>
        <w:t>.</w:t>
      </w:r>
    </w:p>
    <w:p w:rsidR="00BD4384" w:rsidRPr="00482E0E" w:rsidRDefault="00BD4384" w:rsidP="008C613F">
      <w:pPr>
        <w:tabs>
          <w:tab w:val="left" w:pos="6146"/>
        </w:tabs>
        <w:bidi/>
        <w:jc w:val="both"/>
        <w:rPr>
          <w:rFonts w:ascii="Times New Roman" w:hAnsi="Times New Roman" w:cs="Times New Roman"/>
          <w:sz w:val="32"/>
          <w:szCs w:val="32"/>
        </w:rPr>
      </w:pPr>
      <w:r w:rsidRPr="00482E0E">
        <w:rPr>
          <w:rFonts w:ascii="Times New Roman" w:hAnsi="Times New Roman" w:cs="Times New Roman"/>
          <w:sz w:val="32"/>
          <w:szCs w:val="32"/>
          <w:highlight w:val="white"/>
          <w:rtl/>
        </w:rPr>
        <w:t>אני מדמיינת אותך בשמלה לבנה,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BD4384" w:rsidRPr="00482E0E" w:rsidRDefault="00BD4384" w:rsidP="00E268F8">
      <w:pPr>
        <w:bidi/>
        <w:jc w:val="both"/>
        <w:rPr>
          <w:rFonts w:ascii="Times New Roman" w:hAnsi="Times New Roman" w:cs="Times New Roman"/>
          <w:sz w:val="32"/>
          <w:szCs w:val="32"/>
        </w:rPr>
      </w:pPr>
      <w:r w:rsidRPr="00482E0E">
        <w:rPr>
          <w:rFonts w:ascii="Times New Roman" w:hAnsi="Times New Roman" w:cs="Times New Roman"/>
          <w:sz w:val="32"/>
          <w:szCs w:val="32"/>
          <w:highlight w:val="white"/>
          <w:rtl/>
        </w:rPr>
        <w:t>צועדת לך בשדה מלא פרחים,</w:t>
      </w:r>
    </w:p>
    <w:p w:rsidR="00BD4384" w:rsidRPr="00482E0E" w:rsidRDefault="00BD4384" w:rsidP="00E268F8">
      <w:pPr>
        <w:bidi/>
        <w:jc w:val="both"/>
        <w:rPr>
          <w:rFonts w:ascii="Times New Roman" w:hAnsi="Times New Roman" w:cs="Times New Roman"/>
          <w:sz w:val="32"/>
          <w:szCs w:val="32"/>
        </w:rPr>
      </w:pPr>
      <w:r w:rsidRPr="00482E0E">
        <w:rPr>
          <w:rFonts w:ascii="Times New Roman" w:hAnsi="Times New Roman" w:cs="Times New Roman"/>
          <w:sz w:val="32"/>
          <w:szCs w:val="32"/>
          <w:highlight w:val="white"/>
          <w:rtl/>
        </w:rPr>
        <w:t>והילה של אור סביבך</w:t>
      </w:r>
      <w:r w:rsidRPr="00482E0E">
        <w:rPr>
          <w:rFonts w:ascii="Times New Roman" w:hAnsi="Times New Roman" w:cs="Times New Roman"/>
          <w:sz w:val="32"/>
          <w:szCs w:val="32"/>
          <w:rtl/>
        </w:rPr>
        <w:t>.</w:t>
      </w:r>
    </w:p>
    <w:p w:rsidR="00BD4384" w:rsidRPr="00482E0E" w:rsidRDefault="00BD4384" w:rsidP="00E268F8">
      <w:pPr>
        <w:bidi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482E0E">
        <w:rPr>
          <w:rFonts w:ascii="Times New Roman" w:hAnsi="Times New Roman" w:cs="Times New Roman"/>
          <w:sz w:val="32"/>
          <w:szCs w:val="32"/>
          <w:highlight w:val="white"/>
          <w:rtl/>
        </w:rPr>
        <w:t>מחייכת</w:t>
      </w:r>
      <w:r w:rsidRPr="00482E0E">
        <w:rPr>
          <w:rFonts w:ascii="Times New Roman" w:hAnsi="Times New Roman" w:cs="Times New Roman"/>
          <w:sz w:val="32"/>
          <w:szCs w:val="32"/>
          <w:rtl/>
        </w:rPr>
        <w:t>,</w:t>
      </w:r>
    </w:p>
    <w:p w:rsidR="00BD4384" w:rsidRPr="00482E0E" w:rsidRDefault="00BD4384" w:rsidP="00E268F8">
      <w:pPr>
        <w:bidi/>
        <w:jc w:val="both"/>
        <w:rPr>
          <w:rFonts w:ascii="Times New Roman" w:hAnsi="Times New Roman" w:cs="Times New Roman"/>
          <w:sz w:val="32"/>
          <w:szCs w:val="32"/>
        </w:rPr>
      </w:pPr>
      <w:r w:rsidRPr="00482E0E">
        <w:rPr>
          <w:rFonts w:ascii="Times New Roman" w:hAnsi="Times New Roman" w:cs="Times New Roman"/>
          <w:sz w:val="32"/>
          <w:szCs w:val="32"/>
          <w:highlight w:val="white"/>
          <w:rtl/>
        </w:rPr>
        <w:t>צוחקת</w:t>
      </w:r>
      <w:r w:rsidRPr="00482E0E">
        <w:rPr>
          <w:rFonts w:ascii="Times New Roman" w:hAnsi="Times New Roman" w:cs="Times New Roman"/>
          <w:sz w:val="32"/>
          <w:szCs w:val="32"/>
          <w:rtl/>
        </w:rPr>
        <w:t>,</w:t>
      </w:r>
    </w:p>
    <w:p w:rsidR="00BD4384" w:rsidRPr="00482E0E" w:rsidRDefault="00BD4384" w:rsidP="00E268F8">
      <w:pPr>
        <w:bidi/>
        <w:jc w:val="both"/>
        <w:rPr>
          <w:rFonts w:ascii="Times New Roman" w:hAnsi="Times New Roman" w:cs="Times New Roman"/>
          <w:sz w:val="32"/>
          <w:szCs w:val="32"/>
        </w:rPr>
      </w:pPr>
      <w:r w:rsidRPr="00482E0E">
        <w:rPr>
          <w:rFonts w:ascii="Times New Roman" w:hAnsi="Times New Roman" w:cs="Times New Roman"/>
          <w:sz w:val="32"/>
          <w:szCs w:val="32"/>
          <w:highlight w:val="white"/>
          <w:rtl/>
        </w:rPr>
        <w:t>אוהבת</w:t>
      </w:r>
      <w:r w:rsidRPr="00482E0E">
        <w:rPr>
          <w:rFonts w:ascii="Times New Roman" w:hAnsi="Times New Roman" w:cs="Times New Roman"/>
          <w:sz w:val="32"/>
          <w:szCs w:val="32"/>
          <w:rtl/>
        </w:rPr>
        <w:t>,</w:t>
      </w:r>
    </w:p>
    <w:p w:rsidR="00BD4384" w:rsidRPr="00482E0E" w:rsidRDefault="00BD4384" w:rsidP="00E268F8">
      <w:pPr>
        <w:bidi/>
        <w:jc w:val="both"/>
        <w:rPr>
          <w:rFonts w:ascii="Times New Roman" w:hAnsi="Times New Roman" w:cs="Times New Roman"/>
          <w:sz w:val="32"/>
          <w:szCs w:val="32"/>
        </w:rPr>
      </w:pPr>
      <w:r w:rsidRPr="00482E0E">
        <w:rPr>
          <w:rFonts w:ascii="Times New Roman" w:hAnsi="Times New Roman" w:cs="Times New Roman"/>
          <w:sz w:val="32"/>
          <w:szCs w:val="32"/>
          <w:highlight w:val="white"/>
          <w:rtl/>
        </w:rPr>
        <w:t>בטח פגשת את אבא, אתם הולכים יד ביד.</w:t>
      </w:r>
    </w:p>
    <w:p w:rsidR="00BD4384" w:rsidRPr="00482E0E" w:rsidRDefault="00BD4384" w:rsidP="00E268F8">
      <w:pPr>
        <w:bidi/>
        <w:jc w:val="both"/>
        <w:rPr>
          <w:rFonts w:ascii="Times New Roman" w:hAnsi="Times New Roman" w:cs="Times New Roman"/>
          <w:sz w:val="16"/>
          <w:szCs w:val="16"/>
        </w:rPr>
      </w:pPr>
    </w:p>
    <w:p w:rsidR="00BD4384" w:rsidRPr="00482E0E" w:rsidRDefault="00BD4384" w:rsidP="00E268F8">
      <w:pPr>
        <w:bidi/>
        <w:jc w:val="both"/>
        <w:rPr>
          <w:rFonts w:ascii="Times New Roman" w:hAnsi="Times New Roman" w:cs="Times New Roman"/>
          <w:sz w:val="32"/>
          <w:szCs w:val="32"/>
        </w:rPr>
      </w:pPr>
      <w:r w:rsidRPr="00482E0E">
        <w:rPr>
          <w:rFonts w:ascii="Times New Roman" w:hAnsi="Times New Roman" w:cs="Times New Roman"/>
          <w:sz w:val="32"/>
          <w:szCs w:val="32"/>
          <w:highlight w:val="white"/>
          <w:rtl/>
        </w:rPr>
        <w:t>תודה אימא,</w:t>
      </w:r>
    </w:p>
    <w:p w:rsidR="00BD4384" w:rsidRPr="00482E0E" w:rsidRDefault="00BD4384" w:rsidP="00E268F8">
      <w:pPr>
        <w:bidi/>
        <w:jc w:val="both"/>
        <w:rPr>
          <w:rFonts w:ascii="Times New Roman" w:hAnsi="Times New Roman" w:cs="Times New Roman"/>
          <w:sz w:val="32"/>
          <w:szCs w:val="32"/>
        </w:rPr>
      </w:pPr>
      <w:r w:rsidRPr="00482E0E">
        <w:rPr>
          <w:rFonts w:ascii="Times New Roman" w:hAnsi="Times New Roman" w:cs="Times New Roman"/>
          <w:sz w:val="32"/>
          <w:szCs w:val="32"/>
          <w:highlight w:val="white"/>
          <w:rtl/>
        </w:rPr>
        <w:t>שהיית הכול</w:t>
      </w:r>
      <w:r w:rsidRPr="00482E0E">
        <w:rPr>
          <w:rFonts w:ascii="Times New Roman" w:hAnsi="Times New Roman" w:cs="Times New Roman"/>
          <w:sz w:val="32"/>
          <w:szCs w:val="32"/>
          <w:rtl/>
        </w:rPr>
        <w:t xml:space="preserve"> -</w:t>
      </w:r>
    </w:p>
    <w:p w:rsidR="00BD4384" w:rsidRPr="00482E0E" w:rsidRDefault="00BD4384" w:rsidP="00E268F8">
      <w:pPr>
        <w:bidi/>
        <w:jc w:val="both"/>
        <w:rPr>
          <w:rFonts w:ascii="Times New Roman" w:hAnsi="Times New Roman" w:cs="Times New Roman"/>
          <w:sz w:val="32"/>
          <w:szCs w:val="32"/>
        </w:rPr>
      </w:pPr>
      <w:r w:rsidRPr="00482E0E">
        <w:rPr>
          <w:rFonts w:ascii="Times New Roman" w:hAnsi="Times New Roman" w:cs="Times New Roman"/>
          <w:sz w:val="32"/>
          <w:szCs w:val="32"/>
          <w:highlight w:val="white"/>
          <w:rtl/>
        </w:rPr>
        <w:t>חברה,</w:t>
      </w:r>
    </w:p>
    <w:p w:rsidR="00BD4384" w:rsidRPr="00482E0E" w:rsidRDefault="00BD4384" w:rsidP="00E268F8">
      <w:pPr>
        <w:bidi/>
        <w:jc w:val="both"/>
        <w:rPr>
          <w:rFonts w:ascii="Times New Roman" w:hAnsi="Times New Roman" w:cs="Times New Roman"/>
          <w:sz w:val="32"/>
          <w:szCs w:val="32"/>
        </w:rPr>
      </w:pPr>
      <w:r w:rsidRPr="00482E0E">
        <w:rPr>
          <w:rFonts w:ascii="Times New Roman" w:hAnsi="Times New Roman" w:cs="Times New Roman"/>
          <w:sz w:val="32"/>
          <w:szCs w:val="32"/>
          <w:highlight w:val="white"/>
          <w:rtl/>
        </w:rPr>
        <w:t>אוהבת,</w:t>
      </w:r>
    </w:p>
    <w:p w:rsidR="00BD4384" w:rsidRPr="00482E0E" w:rsidRDefault="00BD4384" w:rsidP="00E268F8">
      <w:pPr>
        <w:bidi/>
        <w:jc w:val="both"/>
        <w:rPr>
          <w:rFonts w:ascii="Times New Roman" w:hAnsi="Times New Roman" w:cs="Times New Roman"/>
          <w:sz w:val="32"/>
          <w:szCs w:val="32"/>
        </w:rPr>
      </w:pPr>
      <w:r w:rsidRPr="00482E0E">
        <w:rPr>
          <w:rFonts w:ascii="Times New Roman" w:hAnsi="Times New Roman" w:cs="Times New Roman"/>
          <w:sz w:val="32"/>
          <w:szCs w:val="32"/>
          <w:highlight w:val="white"/>
          <w:rtl/>
        </w:rPr>
        <w:t>מחבקת</w:t>
      </w:r>
      <w:r w:rsidRPr="00482E0E">
        <w:rPr>
          <w:rFonts w:ascii="Times New Roman" w:hAnsi="Times New Roman" w:cs="Times New Roman"/>
          <w:sz w:val="32"/>
          <w:szCs w:val="32"/>
          <w:rtl/>
        </w:rPr>
        <w:t>,</w:t>
      </w:r>
    </w:p>
    <w:p w:rsidR="00BD4384" w:rsidRPr="00482E0E" w:rsidRDefault="00BD4384" w:rsidP="00745460">
      <w:pPr>
        <w:bidi/>
        <w:jc w:val="both"/>
        <w:rPr>
          <w:rFonts w:ascii="Times New Roman" w:hAnsi="Times New Roman" w:cs="Times New Roman"/>
          <w:sz w:val="32"/>
          <w:szCs w:val="32"/>
        </w:rPr>
      </w:pPr>
      <w:r w:rsidRPr="00482E0E">
        <w:rPr>
          <w:rFonts w:ascii="Times New Roman" w:hAnsi="Times New Roman" w:cs="Times New Roman"/>
          <w:sz w:val="32"/>
          <w:szCs w:val="32"/>
          <w:highlight w:val="white"/>
          <w:rtl/>
        </w:rPr>
        <w:t>מחנכ</w:t>
      </w:r>
      <w:bookmarkStart w:id="0" w:name="_GoBack"/>
      <w:bookmarkEnd w:id="0"/>
      <w:r w:rsidRPr="00482E0E">
        <w:rPr>
          <w:rFonts w:ascii="Times New Roman" w:hAnsi="Times New Roman" w:cs="Times New Roman"/>
          <w:sz w:val="32"/>
          <w:szCs w:val="32"/>
          <w:highlight w:val="white"/>
          <w:rtl/>
        </w:rPr>
        <w:t>ת</w:t>
      </w:r>
      <w:r w:rsidRPr="00482E0E">
        <w:rPr>
          <w:rFonts w:ascii="Times New Roman" w:hAnsi="Times New Roman" w:cs="Times New Roman"/>
          <w:sz w:val="32"/>
          <w:szCs w:val="32"/>
          <w:rtl/>
        </w:rPr>
        <w:t>,</w:t>
      </w:r>
    </w:p>
    <w:p w:rsidR="00BD4384" w:rsidRPr="00482E0E" w:rsidRDefault="00BD4384" w:rsidP="00E268F8">
      <w:pPr>
        <w:bidi/>
        <w:jc w:val="both"/>
        <w:rPr>
          <w:rFonts w:ascii="Times New Roman" w:hAnsi="Times New Roman" w:cs="Times New Roman"/>
          <w:sz w:val="32"/>
          <w:szCs w:val="32"/>
        </w:rPr>
      </w:pPr>
      <w:r w:rsidRPr="00482E0E">
        <w:rPr>
          <w:rFonts w:ascii="Times New Roman" w:hAnsi="Times New Roman" w:cs="Times New Roman"/>
          <w:sz w:val="32"/>
          <w:szCs w:val="32"/>
          <w:highlight w:val="white"/>
          <w:rtl/>
        </w:rPr>
        <w:t>דורשת</w:t>
      </w:r>
      <w:r w:rsidRPr="00482E0E">
        <w:rPr>
          <w:rFonts w:ascii="Times New Roman" w:hAnsi="Times New Roman" w:cs="Times New Roman"/>
          <w:sz w:val="32"/>
          <w:szCs w:val="32"/>
          <w:rtl/>
        </w:rPr>
        <w:t>,</w:t>
      </w:r>
    </w:p>
    <w:p w:rsidR="00BD4384" w:rsidRPr="00482E0E" w:rsidRDefault="00BD4384" w:rsidP="00E268F8">
      <w:pPr>
        <w:bidi/>
        <w:jc w:val="both"/>
        <w:rPr>
          <w:rFonts w:ascii="Times New Roman" w:hAnsi="Times New Roman" w:cs="Times New Roman"/>
          <w:sz w:val="32"/>
          <w:szCs w:val="32"/>
        </w:rPr>
      </w:pPr>
      <w:r w:rsidRPr="00482E0E">
        <w:rPr>
          <w:rFonts w:ascii="Times New Roman" w:hAnsi="Times New Roman" w:cs="Times New Roman"/>
          <w:sz w:val="32"/>
          <w:szCs w:val="32"/>
          <w:highlight w:val="white"/>
          <w:rtl/>
        </w:rPr>
        <w:t>משחררת</w:t>
      </w:r>
      <w:r w:rsidRPr="00482E0E">
        <w:rPr>
          <w:rFonts w:ascii="Times New Roman" w:hAnsi="Times New Roman" w:cs="Times New Roman"/>
          <w:sz w:val="32"/>
          <w:szCs w:val="32"/>
          <w:rtl/>
        </w:rPr>
        <w:t>,</w:t>
      </w:r>
    </w:p>
    <w:p w:rsidR="00BD4384" w:rsidRPr="00482E0E" w:rsidRDefault="00BD4384" w:rsidP="00E268F8">
      <w:pPr>
        <w:bidi/>
        <w:jc w:val="both"/>
        <w:rPr>
          <w:rFonts w:ascii="Times New Roman" w:hAnsi="Times New Roman" w:cs="Times New Roman"/>
          <w:sz w:val="32"/>
          <w:szCs w:val="32"/>
        </w:rPr>
      </w:pPr>
      <w:r w:rsidRPr="00482E0E">
        <w:rPr>
          <w:rFonts w:ascii="Times New Roman" w:hAnsi="Times New Roman" w:cs="Times New Roman"/>
          <w:sz w:val="32"/>
          <w:szCs w:val="32"/>
          <w:highlight w:val="white"/>
          <w:rtl/>
        </w:rPr>
        <w:t>מלמדת</w:t>
      </w:r>
      <w:r w:rsidRPr="00482E0E">
        <w:rPr>
          <w:rFonts w:ascii="Times New Roman" w:hAnsi="Times New Roman" w:cs="Times New Roman"/>
          <w:sz w:val="32"/>
          <w:szCs w:val="32"/>
          <w:rtl/>
        </w:rPr>
        <w:t>,</w:t>
      </w:r>
    </w:p>
    <w:p w:rsidR="00BD4384" w:rsidRPr="00482E0E" w:rsidRDefault="00BD4384" w:rsidP="00E268F8">
      <w:pPr>
        <w:bidi/>
        <w:jc w:val="both"/>
        <w:rPr>
          <w:rFonts w:ascii="Times New Roman" w:hAnsi="Times New Roman" w:cs="Times New Roman"/>
          <w:sz w:val="28"/>
          <w:szCs w:val="28"/>
        </w:rPr>
      </w:pPr>
    </w:p>
    <w:p w:rsidR="00BD4384" w:rsidRPr="00482E0E" w:rsidRDefault="00BD4384" w:rsidP="00E268F8">
      <w:pPr>
        <w:bidi/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482E0E">
        <w:rPr>
          <w:rFonts w:ascii="Times New Roman" w:hAnsi="Times New Roman" w:cs="Times New Roman"/>
          <w:sz w:val="32"/>
          <w:szCs w:val="32"/>
          <w:highlight w:val="white"/>
          <w:rtl/>
        </w:rPr>
        <w:t>אני כבר מתגעגעת אלייך</w:t>
      </w:r>
      <w:r w:rsidRPr="00482E0E">
        <w:rPr>
          <w:rFonts w:ascii="Times New Roman" w:hAnsi="Times New Roman" w:cs="Times New Roman"/>
          <w:sz w:val="32"/>
          <w:szCs w:val="32"/>
          <w:rtl/>
        </w:rPr>
        <w:t>,</w:t>
      </w:r>
    </w:p>
    <w:p w:rsidR="00BD4384" w:rsidRPr="00482E0E" w:rsidRDefault="00BD4384" w:rsidP="00E268F8">
      <w:pPr>
        <w:bidi/>
        <w:jc w:val="right"/>
        <w:rPr>
          <w:rFonts w:ascii="Times New Roman" w:hAnsi="Times New Roman" w:cs="Times New Roman"/>
          <w:sz w:val="32"/>
          <w:szCs w:val="32"/>
        </w:rPr>
      </w:pPr>
      <w:r w:rsidRPr="00482E0E">
        <w:rPr>
          <w:rFonts w:ascii="Times New Roman" w:hAnsi="Times New Roman" w:cs="Times New Roman"/>
          <w:sz w:val="32"/>
          <w:szCs w:val="32"/>
          <w:rtl/>
        </w:rPr>
        <w:t>לליב</w:t>
      </w:r>
    </w:p>
    <w:sectPr w:rsidR="00BD4384" w:rsidRPr="00482E0E" w:rsidSect="006C5D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8F8"/>
    <w:rsid w:val="00482E0E"/>
    <w:rsid w:val="004B0F4B"/>
    <w:rsid w:val="006219F5"/>
    <w:rsid w:val="006720E5"/>
    <w:rsid w:val="006C5D27"/>
    <w:rsid w:val="00745460"/>
    <w:rsid w:val="008C613F"/>
    <w:rsid w:val="00A64C2A"/>
    <w:rsid w:val="00AB424D"/>
    <w:rsid w:val="00BD4384"/>
    <w:rsid w:val="00C65623"/>
    <w:rsid w:val="00E2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F8"/>
    <w:pPr>
      <w:spacing w:line="276" w:lineRule="auto"/>
    </w:pPr>
    <w:rPr>
      <w:rFonts w:ascii="Arial" w:hAnsi="Arial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56</Words>
  <Characters>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Nachum</dc:creator>
  <cp:keywords/>
  <dc:description/>
  <cp:lastModifiedBy>Archive</cp:lastModifiedBy>
  <cp:revision>4</cp:revision>
  <dcterms:created xsi:type="dcterms:W3CDTF">2016-01-17T09:18:00Z</dcterms:created>
  <dcterms:modified xsi:type="dcterms:W3CDTF">2016-02-03T21:36:00Z</dcterms:modified>
</cp:coreProperties>
</file>